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7" w:type="dxa"/>
        <w:tblInd w:w="-9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260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867" w:type="dxa"/>
            <w:gridSpan w:val="2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Granty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ITiR</w:t>
            </w:r>
            <w:proofErr w:type="spellEnd"/>
          </w:p>
        </w:tc>
        <w:tc>
          <w:tcPr>
            <w:tcW w:w="34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F2607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87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F2607C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0927" w:type="dxa"/>
            <w:gridSpan w:val="3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Załącznik nr … : Oświadczenie właściciela(i) lub współwłaściciela(i) nieruchomości, że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wyraża(ją) on(i) zgodę na realizację operacji jeżeli operacja jest realizowana na terenie nieruchomości będącej w posiadaniu zależnym lub będącej przedmiotem współwłasności - załącznik obowiązkowy w przypadku gdy realizacja operacji obejmuje zadania trwale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związane z nieruchomością lub wyposażenie</w:t>
            </w:r>
          </w:p>
        </w:tc>
      </w:tr>
      <w:tr w:rsidR="00F2607C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87" w:type="dxa"/>
            <w:tcBorders>
              <w:lef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</w:tr>
      <w:tr w:rsidR="00F2607C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387" w:type="dxa"/>
            <w:tcBorders>
              <w:lef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F2607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68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F2607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  <w:p w:rsidR="00F2607C" w:rsidRDefault="00F2607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  <w:p w:rsidR="00F2607C" w:rsidRDefault="00F2607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  <w:p w:rsidR="00F2607C" w:rsidRDefault="00F2607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  <w:p w:rsidR="00F2607C" w:rsidRDefault="00F2607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F2607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F2607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F2607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F2607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F2607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F2607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F2607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F2607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F2607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F2607C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F2607C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F2607C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387" w:type="dxa"/>
            <w:tcBorders>
              <w:lef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0" w:type="dxa"/>
            <w:gridSpan w:val="2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Imię i nazwisko, adres, numer NIP</w:t>
            </w:r>
            <w:r>
              <w:rPr>
                <w:rFonts w:eastAsia="Times New Roman" w:cs="Calibri"/>
                <w:i/>
                <w:iCs/>
                <w:sz w:val="16"/>
                <w:szCs w:val="16"/>
                <w:vertAlign w:val="superscript"/>
                <w:lang w:eastAsia="pl-PL"/>
              </w:rPr>
              <w:t>1</w:t>
            </w:r>
            <w:r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 xml:space="preserve">, seria i nr dokumentu tożsamości / </w:t>
            </w:r>
            <w:r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br/>
            </w:r>
            <w:r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Nazwa, Adres siedziby, NIP/ REGON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F2607C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387" w:type="dxa"/>
            <w:tcBorders>
              <w:lef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F2607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87" w:type="dxa"/>
            <w:tcBorders>
              <w:lef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13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Oświadczenie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2607C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387" w:type="dxa"/>
            <w:tcBorders>
              <w:lef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13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F2607C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2607C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387" w:type="dxa"/>
            <w:tcBorders>
              <w:lef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właściciela / współwłaściciela nieruchomości, że wyraża on zgodę na realizację operacji bezpośrednio związanej z nieruchomością, jeżeli operacja realizowana jest na 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>nieruchomości będącej w posiadaniu zależnym, lub będącej przedmiotem współwłasności</w:t>
            </w:r>
          </w:p>
        </w:tc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</w:tr>
      <w:tr w:rsidR="00F2607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87" w:type="dxa"/>
            <w:tcBorders>
              <w:lef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F2607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</w:tr>
      <w:tr w:rsidR="00F2607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87" w:type="dxa"/>
            <w:tcBorders>
              <w:lef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F2607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</w:tr>
      <w:tr w:rsidR="00F2607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87" w:type="dxa"/>
            <w:tcBorders>
              <w:lef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2607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87" w:type="dxa"/>
            <w:tcBorders>
              <w:lef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Bę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dąc właścicielem / współwłaścicielem * nieruchomości zlokalizowanej </w:t>
            </w:r>
          </w:p>
        </w:tc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</w:tr>
      <w:tr w:rsidR="00F2607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7" w:type="dxa"/>
            <w:tcBorders>
              <w:lef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F2607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7" w:type="dxa"/>
            <w:tcBorders>
              <w:lef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F2607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F2607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7" w:type="dxa"/>
            <w:tcBorders>
              <w:lef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F2607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F2607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87" w:type="dxa"/>
            <w:tcBorders>
              <w:lef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tcBorders>
              <w:top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adres nieruchomości, nr działek</w:t>
            </w:r>
          </w:p>
        </w:tc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</w:tr>
      <w:tr w:rsidR="00F2607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87" w:type="dxa"/>
            <w:tcBorders>
              <w:lef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</w:tr>
      <w:tr w:rsidR="00F2607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7" w:type="dxa"/>
            <w:tcBorders>
              <w:lef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20" w:type="dxa"/>
            <w:gridSpan w:val="28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oświadcz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>am, iż wyrażam zgodę na realizację przez: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</w:tr>
      <w:tr w:rsidR="00F2607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7" w:type="dxa"/>
            <w:tcBorders>
              <w:lef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</w:tr>
      <w:tr w:rsidR="00F2607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7" w:type="dxa"/>
            <w:tcBorders>
              <w:lef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F2607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</w:tr>
      <w:tr w:rsidR="00F2607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7" w:type="dxa"/>
            <w:tcBorders>
              <w:lef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F2607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</w:tr>
      <w:tr w:rsidR="00F2607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87" w:type="dxa"/>
            <w:tcBorders>
              <w:lef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Nazwa / Imię i Nazwisko podmiotu ubiegającego się o przyznanie pomocy</w:t>
            </w:r>
          </w:p>
        </w:tc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F2607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87" w:type="dxa"/>
            <w:tcBorders>
              <w:lef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F2607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7" w:type="dxa"/>
            <w:tcBorders>
              <w:lef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operacji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 bezpośrednio związanej z ww. nieruchomością polegającej na:</w:t>
            </w:r>
          </w:p>
        </w:tc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</w:tr>
      <w:tr w:rsidR="00F2607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87" w:type="dxa"/>
            <w:tcBorders>
              <w:lef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</w:tr>
      <w:tr w:rsidR="00F2607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87" w:type="dxa"/>
            <w:tcBorders>
              <w:lef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F2607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</w:tr>
      <w:tr w:rsidR="00F2607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7" w:type="dxa"/>
            <w:tcBorders>
              <w:lef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F2607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</w:tr>
      <w:tr w:rsidR="00F2607C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387" w:type="dxa"/>
            <w:tcBorders>
              <w:lef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F2607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</w:tr>
      <w:tr w:rsidR="00F2607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87" w:type="dxa"/>
            <w:tcBorders>
              <w:lef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tcBorders>
              <w:top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zakres operacji</w:t>
            </w:r>
          </w:p>
        </w:tc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</w:tr>
      <w:tr w:rsidR="00F2607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87" w:type="dxa"/>
            <w:tcBorders>
              <w:lef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</w:tr>
      <w:tr w:rsidR="00F2607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87" w:type="dxa"/>
            <w:tcBorders>
              <w:lef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B85F0C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Jednocześnie wyrażam zgodę na utrzymanie celu określonego dla części inwestycyjnej przedmiotowego projektu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>do dnia, w którym upłynie 5 lat od dnia wypłaty płatności końcowej.</w:t>
            </w:r>
          </w:p>
        </w:tc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</w:tr>
      <w:tr w:rsidR="00F2607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87" w:type="dxa"/>
            <w:tcBorders>
              <w:lef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F2607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</w:tr>
      <w:tr w:rsidR="00F2607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87" w:type="dxa"/>
            <w:tcBorders>
              <w:lef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F2607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</w:tr>
      <w:tr w:rsidR="00F2607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87" w:type="dxa"/>
            <w:tcBorders>
              <w:lef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F2607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</w:tr>
      <w:tr w:rsidR="00F2607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87" w:type="dxa"/>
            <w:tcBorders>
              <w:lef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B85F0C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Przyjmuję do wiadomości, iż zebrane dane osobowe będą 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>przechowywane i przetwarzane przez LGD, która dokonuje wyboru operacji do finansowania, Samorząd Województwa właściwy ze względu na siedzibę ww. LGD oraz Agencję Restrukturyzacji i Modernizacji Rolnictwa z siedzibą: 00-175 Warszawa Al. Jana Pawła II 70, zg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odnie z przepisami ustawy z dnia 29 sierpnia 1997 r. o ochronie danych osobowych (Dz. U. z 2016 r. poz. 922) w celu przyznania pomocy finansowej i płatności w ramach poddziałania  </w:t>
            </w: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Wsparcie na wdrażanie operacji w ramach strategii rozwoju lokalnego kierowan</w:t>
            </w: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ego przez społeczność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 objętego PROW 2014-2020 oraz przysługuje mi prawo wglądu do moich danych osobowych jak również prawo do ich poprawiania. Przyjmuję również do wiadomości, że moje dane osobowe mogą być przetwarzane przez organy audytowe i dochodzeniowe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 Unii Europejskie i państw członkowskich dla zabezpieczenia interesów finansowych Unii.</w:t>
            </w:r>
          </w:p>
        </w:tc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</w:tr>
      <w:tr w:rsidR="00F2607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87" w:type="dxa"/>
            <w:tcBorders>
              <w:lef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F2607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</w:tr>
      <w:tr w:rsidR="00F2607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87" w:type="dxa"/>
            <w:tcBorders>
              <w:lef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F2607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</w:tr>
      <w:tr w:rsidR="00F2607C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387" w:type="dxa"/>
            <w:tcBorders>
              <w:lef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F2607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</w:tr>
      <w:tr w:rsidR="00F2607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7" w:type="dxa"/>
            <w:tcBorders>
              <w:lef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6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F260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00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F2607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</w:tr>
      <w:tr w:rsidR="00F2607C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87" w:type="dxa"/>
            <w:tcBorders>
              <w:lef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60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F2607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00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F2607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</w:tr>
      <w:tr w:rsidR="00F2607C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387" w:type="dxa"/>
            <w:tcBorders>
              <w:lef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60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F2607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00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F2607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</w:tr>
      <w:tr w:rsidR="00F2607C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387" w:type="dxa"/>
            <w:tcBorders>
              <w:lef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60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F2607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00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F2607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F2607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87" w:type="dxa"/>
            <w:tcBorders>
              <w:lef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60" w:type="dxa"/>
            <w:gridSpan w:val="14"/>
            <w:vMerge w:val="restart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00" w:type="dxa"/>
            <w:gridSpan w:val="15"/>
            <w:vMerge w:val="restart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 xml:space="preserve">podpis właściciela / współwłaściciela * nieruchomości albo osoby/osób reprezentujących </w:t>
            </w:r>
            <w:r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 xml:space="preserve">właściciela / współwłaściciela* nieruchomości </w:t>
            </w:r>
          </w:p>
        </w:tc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F2607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87" w:type="dxa"/>
            <w:tcBorders>
              <w:lef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60" w:type="dxa"/>
            <w:gridSpan w:val="14"/>
            <w:vMerge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F2607C">
            <w:pPr>
              <w:spacing w:after="0" w:line="240" w:lineRule="auto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00" w:type="dxa"/>
            <w:gridSpan w:val="15"/>
            <w:vMerge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F2607C">
            <w:pPr>
              <w:spacing w:after="0" w:line="240" w:lineRule="auto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F2607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87" w:type="dxa"/>
            <w:tcBorders>
              <w:lef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60" w:type="dxa"/>
            <w:gridSpan w:val="14"/>
            <w:vMerge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F2607C">
            <w:pPr>
              <w:spacing w:after="0" w:line="240" w:lineRule="auto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00" w:type="dxa"/>
            <w:gridSpan w:val="15"/>
            <w:vMerge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F2607C">
            <w:pPr>
              <w:spacing w:after="0" w:line="240" w:lineRule="auto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07C" w:rsidRDefault="00B85F0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F2607C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0927" w:type="dxa"/>
            <w:gridSpan w:val="3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B85F0C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i/>
                <w:iCs/>
                <w:sz w:val="14"/>
                <w:szCs w:val="14"/>
                <w:vertAlign w:val="superscript"/>
                <w:lang w:eastAsia="pl-PL"/>
              </w:rPr>
              <w:t xml:space="preserve">1 </w:t>
            </w:r>
            <w:r>
              <w:rPr>
                <w:rFonts w:eastAsia="Times New Roman" w:cs="Calibri"/>
                <w:i/>
                <w:iCs/>
                <w:sz w:val="14"/>
                <w:szCs w:val="14"/>
                <w:lang w:eastAsia="pl-PL"/>
              </w:rPr>
              <w:t>Osoby fizyczne nie prowadzące działalności gospodarczej lub niebędące zarejestrowanymi podatnikami podatku od towarów i usług wpisują numer PESEL</w:t>
            </w:r>
          </w:p>
        </w:tc>
      </w:tr>
      <w:tr w:rsidR="00F2607C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0927" w:type="dxa"/>
            <w:gridSpan w:val="3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607C" w:rsidRDefault="00F2607C">
            <w:pPr>
              <w:spacing w:after="0" w:line="240" w:lineRule="auto"/>
              <w:rPr>
                <w:rFonts w:eastAsia="Times New Roman" w:cs="Calibri"/>
                <w:i/>
                <w:iCs/>
                <w:sz w:val="14"/>
                <w:szCs w:val="14"/>
                <w:lang w:eastAsia="pl-PL"/>
              </w:rPr>
            </w:pPr>
          </w:p>
        </w:tc>
      </w:tr>
      <w:tr w:rsidR="00F2607C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208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sz w:val="14"/>
                <w:szCs w:val="14"/>
                <w:lang w:eastAsia="pl-PL"/>
              </w:rPr>
              <w:t>*Niepotrzebne skreślić.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607C" w:rsidRDefault="00B85F0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</w:tr>
    </w:tbl>
    <w:p w:rsidR="00F2607C" w:rsidRDefault="00F2607C"/>
    <w:sectPr w:rsidR="00F2607C">
      <w:pgSz w:w="11906" w:h="16838"/>
      <w:pgMar w:top="284" w:right="1417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F0C" w:rsidRDefault="00B85F0C">
      <w:pPr>
        <w:spacing w:after="0" w:line="240" w:lineRule="auto"/>
      </w:pPr>
      <w:r>
        <w:separator/>
      </w:r>
    </w:p>
  </w:endnote>
  <w:endnote w:type="continuationSeparator" w:id="0">
    <w:p w:rsidR="00B85F0C" w:rsidRDefault="00B8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F0C" w:rsidRDefault="00B85F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85F0C" w:rsidRDefault="00B85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607C"/>
    <w:rsid w:val="007179D6"/>
    <w:rsid w:val="00B67B08"/>
    <w:rsid w:val="00B85F0C"/>
    <w:rsid w:val="00F2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2018-03-07T13:10:00Z</dcterms:created>
  <dcterms:modified xsi:type="dcterms:W3CDTF">2018-03-07T13:10:00Z</dcterms:modified>
</cp:coreProperties>
</file>